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B9" w:rsidRDefault="00E93BB9" w:rsidP="00E93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E93BB9" w:rsidRDefault="00E93BB9" w:rsidP="00E93B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TURNIEJ HALOWY PIŁKI NOŻNEJ GOKSIR 2021</w:t>
      </w:r>
    </w:p>
    <w:p w:rsidR="00E93BB9" w:rsidRDefault="00E93BB9" w:rsidP="00E93B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………………………………………………………………………………………….</w:t>
      </w:r>
    </w:p>
    <w:p w:rsidR="00E93BB9" w:rsidRPr="00E93BB9" w:rsidRDefault="00E93BB9" w:rsidP="00E93B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(nazwa drużyny)</w:t>
      </w:r>
    </w:p>
    <w:p w:rsidR="00E93BB9" w:rsidRDefault="00E93BB9" w:rsidP="00E93B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1……………………………………………… data urodzenia……………………………….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2……………………………………………...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data urodzenia……………………………….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………………………….........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data urodzenia 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5………………………………………………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…………………………….....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6……………………………………………     data urodzenia ………………………….........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7………………………………………………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8………………………………………………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9………………………………………………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data urodzenia ……………………………….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data urodzenia …………………………........</w:t>
      </w:r>
    </w:p>
    <w:p w:rsidR="00E93BB9" w:rsidRDefault="00E93BB9" w:rsidP="00E9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data urodzenia ……………………….............</w:t>
      </w:r>
    </w:p>
    <w:p w:rsidR="00C4257C" w:rsidRDefault="00E93BB9" w:rsidP="00E93B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12……………………………………………</w:t>
      </w:r>
      <w:r w:rsidRPr="00E93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data urodzenia ………………………….......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3BB9" w:rsidRPr="00E93BB9" w:rsidRDefault="00E93BB9" w:rsidP="00E93BB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E93BB9" w:rsidRPr="00E93BB9" w:rsidSect="00C4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26A3B"/>
    <w:multiLevelType w:val="hybridMultilevel"/>
    <w:tmpl w:val="3604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BA"/>
    <w:rsid w:val="00A21ABA"/>
    <w:rsid w:val="00C4257C"/>
    <w:rsid w:val="00E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DBDA-8CC2-4572-ADC9-2A644F6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-6700K\Desktop\FORMULARZ%20ZG&#321;OSZENI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5599-9F63-4A6E-A9F5-BA9ED31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1</cp:revision>
  <dcterms:created xsi:type="dcterms:W3CDTF">2021-03-03T19:11:00Z</dcterms:created>
  <dcterms:modified xsi:type="dcterms:W3CDTF">2021-03-03T19:12:00Z</dcterms:modified>
</cp:coreProperties>
</file>